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B7" w:rsidRDefault="00571FB7" w:rsidP="002658FC">
      <w:pPr>
        <w:rPr>
          <w:b/>
          <w:sz w:val="36"/>
          <w:szCs w:val="36"/>
        </w:rPr>
      </w:pPr>
      <w:r w:rsidRPr="002658FC">
        <w:rPr>
          <w:b/>
          <w:sz w:val="36"/>
          <w:szCs w:val="36"/>
        </w:rPr>
        <w:t>STUDENTORGANSMIDLER</w:t>
      </w:r>
      <w:r>
        <w:rPr>
          <w:b/>
          <w:sz w:val="36"/>
          <w:szCs w:val="36"/>
        </w:rPr>
        <w:t xml:space="preserve"> - Søknad/Application form</w:t>
      </w:r>
    </w:p>
    <w:p w:rsidR="00300087" w:rsidRDefault="00300087" w:rsidP="00314C24">
      <w:pPr>
        <w:spacing w:line="240" w:lineRule="auto"/>
        <w:contextualSpacing/>
        <w:rPr>
          <w:sz w:val="20"/>
          <w:szCs w:val="20"/>
        </w:rPr>
      </w:pPr>
      <w:r w:rsidRPr="00314C24">
        <w:rPr>
          <w:sz w:val="20"/>
          <w:szCs w:val="20"/>
        </w:rPr>
        <w:t xml:space="preserve">Ferdig utfylt søknad sendes til </w:t>
      </w:r>
      <w:hyperlink r:id="rId6" w:history="1">
        <w:r w:rsidRPr="00314C24">
          <w:rPr>
            <w:rStyle w:val="Hyperlink"/>
            <w:sz w:val="20"/>
            <w:szCs w:val="20"/>
          </w:rPr>
          <w:t>post@studentparlamentet.uio.no</w:t>
        </w:r>
      </w:hyperlink>
      <w:r w:rsidR="00176E9C">
        <w:rPr>
          <w:sz w:val="20"/>
          <w:szCs w:val="20"/>
        </w:rPr>
        <w:t xml:space="preserve"> </w:t>
      </w:r>
      <w:r w:rsidRPr="00314C24">
        <w:rPr>
          <w:sz w:val="20"/>
          <w:szCs w:val="20"/>
        </w:rPr>
        <w:t xml:space="preserve">For spørsmål rundt søknadsskjema, ta gjerne kontakt med daglig leder for Studentparlamentet på </w:t>
      </w:r>
      <w:hyperlink r:id="rId7" w:history="1">
        <w:r w:rsidRPr="00314C24">
          <w:rPr>
            <w:rStyle w:val="Hyperlink"/>
            <w:sz w:val="20"/>
            <w:szCs w:val="20"/>
          </w:rPr>
          <w:t>post@studentparlamentet.uio.no</w:t>
        </w:r>
      </w:hyperlink>
      <w:r w:rsidRPr="00314C24">
        <w:rPr>
          <w:sz w:val="20"/>
          <w:szCs w:val="20"/>
        </w:rPr>
        <w:t xml:space="preserve">, eller tlf: 22857044. </w:t>
      </w:r>
    </w:p>
    <w:p w:rsidR="00176E9C" w:rsidRPr="00176E9C" w:rsidRDefault="00176E9C" w:rsidP="00314C24">
      <w:pPr>
        <w:spacing w:line="240" w:lineRule="auto"/>
        <w:contextualSpacing/>
        <w:rPr>
          <w:sz w:val="20"/>
          <w:szCs w:val="20"/>
        </w:rPr>
      </w:pPr>
    </w:p>
    <w:p w:rsidR="00176E9C" w:rsidRPr="00176E9C" w:rsidRDefault="00176E9C" w:rsidP="00176E9C">
      <w:pPr>
        <w:rPr>
          <w:sz w:val="20"/>
          <w:szCs w:val="20"/>
        </w:rPr>
      </w:pPr>
      <w:r w:rsidRPr="00176E9C">
        <w:rPr>
          <w:sz w:val="20"/>
          <w:szCs w:val="20"/>
        </w:rPr>
        <w:t xml:space="preserve">Vi tar vare på ditt personvern! Ved å sende inn dette skjemaet samtykker du i at vi oppbevarer din informasjon. Les mer om hvordan vi tar vare på informasjonen her: </w:t>
      </w:r>
      <w:hyperlink r:id="rId8" w:history="1">
        <w:r w:rsidRPr="00176E9C">
          <w:rPr>
            <w:rStyle w:val="Hyperlink"/>
            <w:sz w:val="20"/>
            <w:szCs w:val="20"/>
          </w:rPr>
          <w:t>https://www.studentparlamentet.uio.no/ressurser/personvern/</w:t>
        </w:r>
      </w:hyperlink>
    </w:p>
    <w:p w:rsidR="00300087" w:rsidRPr="00176E9C" w:rsidRDefault="00300087" w:rsidP="00314C24">
      <w:pPr>
        <w:spacing w:line="240" w:lineRule="auto"/>
        <w:contextualSpacing/>
        <w:rPr>
          <w:color w:val="808080" w:themeColor="background1" w:themeShade="80"/>
          <w:sz w:val="20"/>
          <w:szCs w:val="20"/>
          <w:lang w:val="en-US"/>
        </w:rPr>
      </w:pPr>
      <w:r w:rsidRPr="00176E9C">
        <w:rPr>
          <w:color w:val="808080" w:themeColor="background1" w:themeShade="80"/>
          <w:sz w:val="20"/>
          <w:szCs w:val="20"/>
          <w:lang w:val="en-US"/>
        </w:rPr>
        <w:t>-----</w:t>
      </w:r>
    </w:p>
    <w:p w:rsidR="00300087" w:rsidRPr="00176E9C" w:rsidRDefault="00300087" w:rsidP="00176E9C">
      <w:pPr>
        <w:spacing w:line="240" w:lineRule="auto"/>
        <w:contextualSpacing/>
        <w:rPr>
          <w:color w:val="808080" w:themeColor="background1" w:themeShade="80"/>
          <w:sz w:val="20"/>
          <w:szCs w:val="20"/>
          <w:lang w:val="en-US"/>
        </w:rPr>
      </w:pPr>
      <w:r w:rsidRPr="00176E9C">
        <w:rPr>
          <w:color w:val="808080" w:themeColor="background1" w:themeShade="80"/>
          <w:sz w:val="20"/>
          <w:szCs w:val="20"/>
          <w:lang w:val="en-US"/>
        </w:rPr>
        <w:t xml:space="preserve">Send a completed application to </w:t>
      </w:r>
      <w:hyperlink r:id="rId9" w:history="1">
        <w:r w:rsidRPr="00176E9C">
          <w:rPr>
            <w:rStyle w:val="Hyperlink"/>
            <w:color w:val="808080" w:themeColor="background1" w:themeShade="80"/>
            <w:sz w:val="20"/>
            <w:szCs w:val="20"/>
            <w:lang w:val="en-US"/>
          </w:rPr>
          <w:t>post@studentparlamentet.uio.no</w:t>
        </w:r>
      </w:hyperlink>
      <w:r w:rsidR="00176E9C">
        <w:rPr>
          <w:color w:val="808080" w:themeColor="background1" w:themeShade="80"/>
          <w:sz w:val="20"/>
          <w:szCs w:val="20"/>
          <w:lang w:val="en-US"/>
        </w:rPr>
        <w:t xml:space="preserve"> </w:t>
      </w:r>
      <w:r w:rsidRPr="00176E9C">
        <w:rPr>
          <w:color w:val="808080" w:themeColor="background1" w:themeShade="80"/>
          <w:sz w:val="20"/>
          <w:szCs w:val="20"/>
          <w:lang w:val="en-US"/>
        </w:rPr>
        <w:t xml:space="preserve">For questions regarding the application form, please contact the executive director of the Student parliament at </w:t>
      </w:r>
      <w:hyperlink r:id="rId10" w:history="1">
        <w:r w:rsidRPr="00176E9C">
          <w:rPr>
            <w:rStyle w:val="Hyperlink"/>
            <w:color w:val="808080" w:themeColor="background1" w:themeShade="80"/>
            <w:sz w:val="20"/>
            <w:szCs w:val="20"/>
            <w:lang w:val="en-US"/>
          </w:rPr>
          <w:t>post@studentparlamentet.uio.no</w:t>
        </w:r>
      </w:hyperlink>
      <w:r w:rsidRPr="00176E9C">
        <w:rPr>
          <w:color w:val="808080" w:themeColor="background1" w:themeShade="80"/>
          <w:sz w:val="20"/>
          <w:szCs w:val="20"/>
          <w:lang w:val="en-US"/>
        </w:rPr>
        <w:t xml:space="preserve"> or tel. +47 22857044.</w:t>
      </w:r>
    </w:p>
    <w:p w:rsidR="00176E9C" w:rsidRPr="00176E9C" w:rsidRDefault="00176E9C" w:rsidP="00176E9C">
      <w:pPr>
        <w:spacing w:line="240" w:lineRule="auto"/>
        <w:contextualSpacing/>
        <w:rPr>
          <w:color w:val="808080" w:themeColor="background1" w:themeShade="80"/>
          <w:sz w:val="20"/>
          <w:szCs w:val="20"/>
          <w:lang w:val="en-US"/>
        </w:rPr>
      </w:pPr>
    </w:p>
    <w:p w:rsidR="00176E9C" w:rsidRPr="00176E9C" w:rsidRDefault="00176E9C" w:rsidP="002658FC">
      <w:pPr>
        <w:rPr>
          <w:color w:val="808080" w:themeColor="background1" w:themeShade="80"/>
          <w:sz w:val="20"/>
          <w:szCs w:val="20"/>
          <w:lang w:val="en-US"/>
        </w:rPr>
      </w:pPr>
      <w:r w:rsidRPr="00176E9C">
        <w:rPr>
          <w:color w:val="808080" w:themeColor="background1" w:themeShade="80"/>
          <w:sz w:val="20"/>
          <w:szCs w:val="20"/>
          <w:lang w:val="en-US"/>
        </w:rPr>
        <w:t xml:space="preserve">We take your privacy seriously. By sending us </w:t>
      </w:r>
      <w:r>
        <w:rPr>
          <w:color w:val="808080" w:themeColor="background1" w:themeShade="80"/>
          <w:sz w:val="20"/>
          <w:szCs w:val="20"/>
          <w:lang w:val="en-US"/>
        </w:rPr>
        <w:t>an</w:t>
      </w:r>
      <w:r w:rsidRPr="00176E9C">
        <w:rPr>
          <w:color w:val="808080" w:themeColor="background1" w:themeShade="80"/>
          <w:sz w:val="20"/>
          <w:szCs w:val="20"/>
          <w:lang w:val="en-US"/>
        </w:rPr>
        <w:t xml:space="preserve"> application, you confirm to our terms of privacy</w:t>
      </w:r>
      <w:r w:rsidRPr="00176E9C">
        <w:rPr>
          <w:color w:val="808080" w:themeColor="background1" w:themeShade="80"/>
          <w:sz w:val="20"/>
          <w:szCs w:val="20"/>
          <w:lang w:val="en-US"/>
        </w:rPr>
        <w:t xml:space="preserve">: </w:t>
      </w:r>
      <w:hyperlink r:id="rId11" w:history="1">
        <w:r w:rsidRPr="00176E9C">
          <w:rPr>
            <w:rStyle w:val="Hyperlink"/>
            <w:color w:val="808080" w:themeColor="background1" w:themeShade="80"/>
            <w:sz w:val="20"/>
            <w:szCs w:val="20"/>
            <w:lang w:val="en-US"/>
          </w:rPr>
          <w:t>https://www.studentparlamentet.uio.no/ressurser/personvern/</w:t>
        </w:r>
      </w:hyperlink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0087" w:rsidRPr="006D4203" w:rsidTr="00300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en-US"/>
              </w:rPr>
            </w:pPr>
            <w:r w:rsidRPr="00571FB7">
              <w:rPr>
                <w:lang w:val="en-US"/>
              </w:rPr>
              <w:t>Navn på foreningen</w:t>
            </w:r>
            <w:r w:rsidR="00300087">
              <w:rPr>
                <w:lang w:val="en-US"/>
              </w:rPr>
              <w:t xml:space="preserve"> </w:t>
            </w:r>
            <w:r w:rsidR="00571FB7" w:rsidRPr="00571FB7">
              <w:rPr>
                <w:lang w:val="en-US"/>
              </w:rPr>
              <w:t>/</w:t>
            </w:r>
            <w:r w:rsidR="00300087">
              <w:rPr>
                <w:lang w:val="en-US"/>
              </w:rPr>
              <w:t>/</w:t>
            </w:r>
            <w:r w:rsidR="00571FB7" w:rsidRPr="00571FB7">
              <w:rPr>
                <w:lang w:val="en-US"/>
              </w:rPr>
              <w:t xml:space="preserve"> name of the association</w:t>
            </w:r>
          </w:p>
        </w:tc>
      </w:tr>
      <w:tr w:rsidR="002658FC" w:rsidRPr="006D4203" w:rsidTr="0030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</w:tc>
      </w:tr>
    </w:tbl>
    <w:p w:rsidR="002658FC" w:rsidRPr="00571FB7" w:rsidRDefault="002658FC" w:rsidP="002658FC">
      <w:pPr>
        <w:rPr>
          <w:lang w:val="en-U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658FC" w:rsidRPr="006D4203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en-US"/>
              </w:rPr>
            </w:pPr>
            <w:r w:rsidRPr="00571FB7">
              <w:rPr>
                <w:lang w:val="en-US"/>
              </w:rPr>
              <w:t>Navn på kontaktperson</w:t>
            </w:r>
            <w:r w:rsidR="00300087">
              <w:rPr>
                <w:lang w:val="en-US"/>
              </w:rPr>
              <w:t xml:space="preserve"> </w:t>
            </w:r>
            <w:r w:rsidR="00571FB7" w:rsidRPr="00571FB7">
              <w:rPr>
                <w:lang w:val="en-US"/>
              </w:rPr>
              <w:t>/</w:t>
            </w:r>
            <w:r w:rsidR="00300087">
              <w:rPr>
                <w:lang w:val="en-US"/>
              </w:rPr>
              <w:t>/</w:t>
            </w:r>
            <w:r w:rsidR="00571FB7" w:rsidRPr="00571FB7">
              <w:rPr>
                <w:lang w:val="en-US"/>
              </w:rPr>
              <w:t xml:space="preserve"> name of the contact person</w:t>
            </w:r>
          </w:p>
        </w:tc>
      </w:tr>
      <w:tr w:rsidR="002658FC" w:rsidRPr="006D4203" w:rsidTr="00F9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</w:tc>
      </w:tr>
    </w:tbl>
    <w:p w:rsidR="002658FC" w:rsidRPr="00571FB7" w:rsidRDefault="002658FC" w:rsidP="002658FC">
      <w:pPr>
        <w:rPr>
          <w:lang w:val="en-U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658FC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Default="002658FC" w:rsidP="002658FC">
            <w:r>
              <w:t>Telefonnummer kontaktperson</w:t>
            </w:r>
            <w:r w:rsidR="00300087">
              <w:t xml:space="preserve"> </w:t>
            </w:r>
            <w:r w:rsidR="00571FB7">
              <w:t>/</w:t>
            </w:r>
            <w:r w:rsidR="00300087">
              <w:t>/</w:t>
            </w:r>
            <w:r w:rsidR="00571FB7">
              <w:t xml:space="preserve"> telephone number contact person</w:t>
            </w:r>
          </w:p>
        </w:tc>
      </w:tr>
      <w:tr w:rsidR="002658FC" w:rsidTr="00F9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Default="002658FC" w:rsidP="002658FC"/>
          <w:p w:rsidR="002658FC" w:rsidRDefault="002658FC" w:rsidP="002658FC"/>
        </w:tc>
      </w:tr>
    </w:tbl>
    <w:p w:rsidR="002658FC" w:rsidRDefault="002658FC" w:rsidP="002658F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658FC" w:rsidRPr="00571FB7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fr-FR"/>
              </w:rPr>
            </w:pPr>
            <w:r w:rsidRPr="00571FB7">
              <w:rPr>
                <w:lang w:val="fr-FR"/>
              </w:rPr>
              <w:t>Epost kontaktperson</w:t>
            </w:r>
            <w:r w:rsidR="00300087">
              <w:rPr>
                <w:lang w:val="fr-FR"/>
              </w:rPr>
              <w:t xml:space="preserve"> </w:t>
            </w:r>
            <w:r w:rsidR="00571FB7" w:rsidRPr="00571FB7">
              <w:rPr>
                <w:lang w:val="fr-FR"/>
              </w:rPr>
              <w:t>/</w:t>
            </w:r>
            <w:r w:rsidR="00300087">
              <w:rPr>
                <w:lang w:val="fr-FR"/>
              </w:rPr>
              <w:t>/</w:t>
            </w:r>
            <w:r w:rsidR="00571FB7" w:rsidRPr="00571FB7">
              <w:rPr>
                <w:lang w:val="fr-FR"/>
              </w:rPr>
              <w:t xml:space="preserve"> email contact person</w:t>
            </w:r>
          </w:p>
        </w:tc>
      </w:tr>
      <w:tr w:rsidR="002658FC" w:rsidRPr="00571FB7" w:rsidTr="00F9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fr-FR"/>
              </w:rPr>
            </w:pPr>
          </w:p>
          <w:p w:rsidR="002658FC" w:rsidRPr="00571FB7" w:rsidRDefault="002658FC" w:rsidP="002658FC">
            <w:pPr>
              <w:rPr>
                <w:lang w:val="fr-FR"/>
              </w:rPr>
            </w:pPr>
          </w:p>
        </w:tc>
      </w:tr>
    </w:tbl>
    <w:p w:rsidR="002658FC" w:rsidRPr="00571FB7" w:rsidRDefault="002658FC" w:rsidP="002658FC">
      <w:pPr>
        <w:rPr>
          <w:lang w:val="fr-FR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658FC" w:rsidRPr="00571FB7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571FB7">
            <w:r w:rsidRPr="00571FB7">
              <w:t>Beløp det søkes om</w:t>
            </w:r>
            <w:r w:rsidR="00300087">
              <w:t xml:space="preserve"> </w:t>
            </w:r>
            <w:r w:rsidR="00571FB7" w:rsidRPr="00571FB7">
              <w:t>/</w:t>
            </w:r>
            <w:r w:rsidR="00300087">
              <w:t>/</w:t>
            </w:r>
            <w:r w:rsidR="00571FB7" w:rsidRPr="00571FB7">
              <w:t xml:space="preserve"> amount applied for</w:t>
            </w:r>
          </w:p>
        </w:tc>
      </w:tr>
      <w:tr w:rsidR="002658FC" w:rsidRPr="00571FB7" w:rsidTr="00F90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/>
          <w:p w:rsidR="002658FC" w:rsidRPr="00571FB7" w:rsidRDefault="002658FC" w:rsidP="002658FC"/>
        </w:tc>
      </w:tr>
    </w:tbl>
    <w:p w:rsidR="002658FC" w:rsidRDefault="002658FC" w:rsidP="002658F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4203" w:rsidTr="00C90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6D4203" w:rsidRDefault="006D4203" w:rsidP="00C909EF">
            <w:r>
              <w:t>Budsjett // budget</w:t>
            </w:r>
          </w:p>
        </w:tc>
      </w:tr>
      <w:tr w:rsidR="006D4203" w:rsidTr="0017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6D4203" w:rsidRPr="00176E9C" w:rsidRDefault="00176E9C" w:rsidP="00C909EF">
            <w:pPr>
              <w:rPr>
                <w:b w:val="0"/>
                <w:sz w:val="18"/>
                <w:szCs w:val="18"/>
              </w:rPr>
            </w:pPr>
            <w:r w:rsidRPr="00176E9C">
              <w:rPr>
                <w:b w:val="0"/>
                <w:sz w:val="18"/>
                <w:szCs w:val="18"/>
              </w:rPr>
              <w:t>Spesifiser hva pengesummen du søker om skal gå til</w:t>
            </w:r>
            <w:r>
              <w:rPr>
                <w:b w:val="0"/>
                <w:sz w:val="18"/>
                <w:szCs w:val="18"/>
              </w:rPr>
              <w:t xml:space="preserve"> // Specify what you are planning to spend the applied amount on: </w:t>
            </w:r>
          </w:p>
          <w:p w:rsidR="006D4203" w:rsidRDefault="006D4203" w:rsidP="00C909EF"/>
          <w:p w:rsidR="006D4203" w:rsidRDefault="006D4203" w:rsidP="00C909EF"/>
          <w:p w:rsidR="006D4203" w:rsidRDefault="006D4203" w:rsidP="00C909EF"/>
          <w:p w:rsidR="006D4203" w:rsidRDefault="006D4203" w:rsidP="00C909EF"/>
          <w:p w:rsidR="006D4203" w:rsidRDefault="006D4203" w:rsidP="00C909EF"/>
          <w:p w:rsidR="006D4203" w:rsidRDefault="006D4203" w:rsidP="00C909EF"/>
          <w:p w:rsidR="006D4203" w:rsidRDefault="006D4203" w:rsidP="00C909EF"/>
        </w:tc>
      </w:tr>
    </w:tbl>
    <w:p w:rsidR="006D4203" w:rsidRPr="00571FB7" w:rsidRDefault="006D4203" w:rsidP="002658F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658FC" w:rsidRPr="006D4203" w:rsidTr="00F90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2658FC" w:rsidRPr="00571FB7" w:rsidRDefault="002658FC" w:rsidP="002658FC">
            <w:pPr>
              <w:rPr>
                <w:lang w:val="en-US"/>
              </w:rPr>
            </w:pPr>
            <w:r w:rsidRPr="00571FB7">
              <w:rPr>
                <w:lang w:val="en-US"/>
              </w:rPr>
              <w:t>Søknadstekst (beskrivelse av arrangement)</w:t>
            </w:r>
            <w:r w:rsidR="00300087">
              <w:rPr>
                <w:lang w:val="en-US"/>
              </w:rPr>
              <w:t xml:space="preserve"> </w:t>
            </w:r>
            <w:r w:rsidR="00571FB7" w:rsidRPr="00571FB7">
              <w:rPr>
                <w:lang w:val="en-US"/>
              </w:rPr>
              <w:t>/</w:t>
            </w:r>
            <w:r w:rsidR="00300087">
              <w:rPr>
                <w:lang w:val="en-US"/>
              </w:rPr>
              <w:t>/</w:t>
            </w:r>
            <w:r w:rsidR="00571FB7" w:rsidRPr="00571FB7">
              <w:rPr>
                <w:lang w:val="en-US"/>
              </w:rPr>
              <w:t xml:space="preserve"> application text (description of the event) </w:t>
            </w:r>
          </w:p>
        </w:tc>
      </w:tr>
      <w:tr w:rsidR="002658FC" w:rsidRPr="006D4203" w:rsidTr="00176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</w:tcPr>
          <w:p w:rsidR="00176E9C" w:rsidRPr="00571FB7" w:rsidRDefault="00176E9C" w:rsidP="002658FC">
            <w:pPr>
              <w:rPr>
                <w:lang w:val="en-US"/>
              </w:rPr>
            </w:pPr>
            <w:bookmarkStart w:id="0" w:name="_GoBack"/>
            <w:bookmarkEnd w:id="0"/>
          </w:p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  <w:p w:rsidR="002658FC" w:rsidRPr="00571FB7" w:rsidRDefault="002658FC" w:rsidP="002658FC">
            <w:pPr>
              <w:rPr>
                <w:lang w:val="en-US"/>
              </w:rPr>
            </w:pPr>
          </w:p>
        </w:tc>
      </w:tr>
    </w:tbl>
    <w:p w:rsidR="002658FC" w:rsidRDefault="002658FC" w:rsidP="002658FC">
      <w:pPr>
        <w:rPr>
          <w:lang w:val="en-US"/>
        </w:rPr>
      </w:pPr>
    </w:p>
    <w:p w:rsidR="002658FC" w:rsidRPr="00176E9C" w:rsidRDefault="002658FC">
      <w:pPr>
        <w:rPr>
          <w:lang w:val="en-US"/>
        </w:rPr>
      </w:pPr>
    </w:p>
    <w:sectPr w:rsidR="002658FC" w:rsidRPr="00176E9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FB7" w:rsidRDefault="00571FB7" w:rsidP="00571FB7">
      <w:pPr>
        <w:spacing w:after="0" w:line="240" w:lineRule="auto"/>
      </w:pPr>
      <w:r>
        <w:separator/>
      </w:r>
    </w:p>
  </w:endnote>
  <w:endnote w:type="continuationSeparator" w:id="0">
    <w:p w:rsidR="00571FB7" w:rsidRDefault="00571FB7" w:rsidP="005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FB7" w:rsidRDefault="00571FB7" w:rsidP="00571FB7">
      <w:pPr>
        <w:spacing w:after="0" w:line="240" w:lineRule="auto"/>
      </w:pPr>
      <w:r>
        <w:separator/>
      </w:r>
    </w:p>
  </w:footnote>
  <w:footnote w:type="continuationSeparator" w:id="0">
    <w:p w:rsidR="00571FB7" w:rsidRDefault="00571FB7" w:rsidP="0057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571FB7" w:rsidRDefault="00571FB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D0B8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D0B8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71FB7" w:rsidRDefault="00571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C"/>
    <w:rsid w:val="0000594B"/>
    <w:rsid w:val="00042A3F"/>
    <w:rsid w:val="00055AB8"/>
    <w:rsid w:val="00176E9C"/>
    <w:rsid w:val="002658FC"/>
    <w:rsid w:val="00300087"/>
    <w:rsid w:val="00314C24"/>
    <w:rsid w:val="003424EA"/>
    <w:rsid w:val="004750F0"/>
    <w:rsid w:val="00571FB7"/>
    <w:rsid w:val="006B0928"/>
    <w:rsid w:val="006D4203"/>
    <w:rsid w:val="007F40ED"/>
    <w:rsid w:val="009F6D4F"/>
    <w:rsid w:val="00B33FED"/>
    <w:rsid w:val="00CD0B80"/>
    <w:rsid w:val="00D341C9"/>
    <w:rsid w:val="00E97EEB"/>
    <w:rsid w:val="00E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A5BE"/>
  <w15:docId w15:val="{A87CAC35-1E38-4F46-ADB2-9F27609B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658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658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B7"/>
  </w:style>
  <w:style w:type="paragraph" w:styleId="Footer">
    <w:name w:val="footer"/>
    <w:basedOn w:val="Normal"/>
    <w:link w:val="FooterChar"/>
    <w:uiPriority w:val="99"/>
    <w:unhideWhenUsed/>
    <w:rsid w:val="005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B7"/>
  </w:style>
  <w:style w:type="table" w:styleId="LightList-Accent5">
    <w:name w:val="Light List Accent 5"/>
    <w:basedOn w:val="TableNorma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3000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000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3000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parlamentet.uio.no/ressurser/personver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studentparlamentet.uio.n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tudentparlamentet.uio.no" TargetMode="External"/><Relationship Id="rId11" Type="http://schemas.openxmlformats.org/officeDocument/2006/relationships/hyperlink" Target="https://www.studentparlamentet.uio.no/ressurser/personvern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ost@studentparlamentet.uio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st@studentparlamentet.uio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93DD14AE.dotm</Template>
  <TotalTime>0</TotalTime>
  <Pages>2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Willersrud</dc:creator>
  <cp:lastModifiedBy>Line Willersrud</cp:lastModifiedBy>
  <cp:revision>2</cp:revision>
  <cp:lastPrinted>2018-08-13T11:17:00Z</cp:lastPrinted>
  <dcterms:created xsi:type="dcterms:W3CDTF">2018-08-13T11:18:00Z</dcterms:created>
  <dcterms:modified xsi:type="dcterms:W3CDTF">2018-08-13T11:18:00Z</dcterms:modified>
</cp:coreProperties>
</file>